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0C53" w14:textId="77777777" w:rsidR="00933CB7" w:rsidRPr="00297AB6" w:rsidRDefault="00933CB7" w:rsidP="00933CB7">
      <w:pPr>
        <w:jc w:val="center"/>
        <w:rPr>
          <w:rFonts w:ascii="Mazda Type" w:hAnsi="Mazda Type" w:cs="Arial"/>
          <w:sz w:val="20"/>
          <w:szCs w:val="20"/>
          <w:u w:val="single"/>
          <w:lang w:val="fr-FR" w:eastAsia="ja-JP"/>
        </w:rPr>
      </w:pPr>
    </w:p>
    <w:p w14:paraId="453DC46E" w14:textId="77777777" w:rsidR="00E66A20" w:rsidRPr="00A20859" w:rsidRDefault="00E66A20" w:rsidP="00E66A20">
      <w:pPr>
        <w:jc w:val="center"/>
        <w:rPr>
          <w:rFonts w:ascii="Mazda Type" w:hAnsi="Mazda Type"/>
          <w:sz w:val="32"/>
          <w:szCs w:val="32"/>
          <w:lang w:val="fr-FR"/>
        </w:rPr>
      </w:pPr>
      <w:r w:rsidRPr="00A20859">
        <w:rPr>
          <w:rFonts w:ascii="Mazda Type Medium" w:hAnsi="Mazda Type Medium"/>
          <w:sz w:val="32"/>
          <w:lang w:val="fr-FR"/>
        </w:rPr>
        <w:t xml:space="preserve">Mazda enregistre une reprise durable de ses ventes </w:t>
      </w:r>
      <w:r w:rsidRPr="00A20859">
        <w:rPr>
          <w:rFonts w:ascii="Mazda Type Medium" w:hAnsi="Mazda Type Medium"/>
          <w:sz w:val="32"/>
          <w:lang w:val="fr-FR"/>
        </w:rPr>
        <w:br/>
        <w:t>au niveau mondial</w:t>
      </w:r>
    </w:p>
    <w:p w14:paraId="6DA58CCB" w14:textId="77777777" w:rsidR="00E66A20" w:rsidRPr="00A20859" w:rsidRDefault="00E66A20" w:rsidP="00E66A20">
      <w:pPr>
        <w:jc w:val="center"/>
        <w:rPr>
          <w:rFonts w:ascii="Mazda Type" w:hAnsi="Mazda Type"/>
          <w:sz w:val="32"/>
          <w:szCs w:val="32"/>
          <w:lang w:val="fr-FR"/>
        </w:rPr>
      </w:pPr>
    </w:p>
    <w:p w14:paraId="031749FA" w14:textId="77777777" w:rsidR="00E66A20" w:rsidRPr="00A20859" w:rsidRDefault="00E66A20" w:rsidP="00E66A20">
      <w:pPr>
        <w:pStyle w:val="Listenabsatz"/>
        <w:numPr>
          <w:ilvl w:val="0"/>
          <w:numId w:val="1"/>
        </w:numPr>
        <w:spacing w:line="260" w:lineRule="exact"/>
        <w:ind w:left="714" w:hanging="357"/>
        <w:rPr>
          <w:rFonts w:ascii="Mazda Type" w:hAnsi="Mazda Type"/>
          <w:sz w:val="21"/>
          <w:szCs w:val="21"/>
          <w:lang w:val="fr-FR"/>
        </w:rPr>
      </w:pPr>
      <w:r w:rsidRPr="00A20859">
        <w:rPr>
          <w:rFonts w:ascii="Mazda Type" w:hAnsi="Mazda Type"/>
          <w:sz w:val="21"/>
          <w:lang w:val="fr-FR"/>
        </w:rPr>
        <w:t>Reprise durable des ventes de la marque dans la plupart des régions du globe malgré la persistance de la pandémie de COVID-19 et la pénurie de semi-conducteurs</w:t>
      </w:r>
    </w:p>
    <w:p w14:paraId="2F7DA39C" w14:textId="77777777" w:rsidR="00E66A20" w:rsidRPr="00A20859" w:rsidRDefault="00E66A20" w:rsidP="00E66A20">
      <w:pPr>
        <w:pStyle w:val="Listenabsatz"/>
        <w:numPr>
          <w:ilvl w:val="0"/>
          <w:numId w:val="1"/>
        </w:numPr>
        <w:spacing w:line="260" w:lineRule="exact"/>
        <w:ind w:left="714" w:hanging="357"/>
        <w:rPr>
          <w:rFonts w:ascii="Mazda Type" w:hAnsi="Mazda Type"/>
          <w:sz w:val="21"/>
          <w:szCs w:val="21"/>
          <w:lang w:val="fr-FR"/>
        </w:rPr>
      </w:pPr>
      <w:r w:rsidRPr="00A20859">
        <w:rPr>
          <w:rFonts w:ascii="Mazda Type" w:hAnsi="Mazda Type"/>
          <w:sz w:val="21"/>
          <w:lang w:val="fr-FR"/>
        </w:rPr>
        <w:t>Mazda dans la droite ligne de ses prévisions pour l’exercice en cours</w:t>
      </w:r>
    </w:p>
    <w:p w14:paraId="01FA5C76" w14:textId="77777777" w:rsidR="00E66A20" w:rsidRPr="00A20859" w:rsidRDefault="00E66A20" w:rsidP="00E66A20">
      <w:pPr>
        <w:pStyle w:val="Listenabsatz"/>
        <w:numPr>
          <w:ilvl w:val="0"/>
          <w:numId w:val="1"/>
        </w:numPr>
        <w:spacing w:line="260" w:lineRule="exact"/>
        <w:ind w:left="714" w:hanging="357"/>
        <w:rPr>
          <w:rFonts w:ascii="Mazda Type" w:hAnsi="Mazda Type"/>
          <w:sz w:val="21"/>
          <w:szCs w:val="21"/>
          <w:lang w:val="fr-FR"/>
        </w:rPr>
      </w:pPr>
      <w:r w:rsidRPr="00A20859">
        <w:rPr>
          <w:rFonts w:ascii="Mazda Type" w:hAnsi="Mazda Type"/>
          <w:sz w:val="21"/>
          <w:lang w:val="fr-FR"/>
        </w:rPr>
        <w:t>Poursuite des investissements dans les technologies d’avenir, les produits et les sites de production</w:t>
      </w:r>
    </w:p>
    <w:p w14:paraId="7CB9DB9A" w14:textId="77777777" w:rsidR="00E66A20" w:rsidRPr="00A20859" w:rsidRDefault="00E66A20" w:rsidP="00E66A20">
      <w:pPr>
        <w:spacing w:line="260" w:lineRule="exact"/>
        <w:rPr>
          <w:rFonts w:ascii="Mazda Type" w:hAnsi="Mazda Type"/>
          <w:sz w:val="32"/>
          <w:szCs w:val="32"/>
          <w:lang w:val="fr-FR"/>
        </w:rPr>
      </w:pPr>
    </w:p>
    <w:p w14:paraId="012AA0C2" w14:textId="0EC23334" w:rsidR="00E66A20" w:rsidRPr="00A20859" w:rsidRDefault="00297AB6" w:rsidP="00E66A20">
      <w:pPr>
        <w:adjustRightInd w:val="0"/>
        <w:spacing w:line="260" w:lineRule="exact"/>
        <w:jc w:val="both"/>
        <w:rPr>
          <w:rFonts w:ascii="Mazda Type" w:hAnsi="Mazda Type"/>
          <w:kern w:val="2"/>
          <w:sz w:val="20"/>
          <w:szCs w:val="20"/>
          <w:lang w:val="fr-FR"/>
        </w:rPr>
      </w:pPr>
      <w:r w:rsidRPr="00A20859">
        <w:rPr>
          <w:rFonts w:ascii="Mazda Type" w:hAnsi="Mazda Type"/>
          <w:b/>
          <w:sz w:val="20"/>
          <w:lang w:val="fr-FR"/>
        </w:rPr>
        <w:t>Saint Germain en Laye</w:t>
      </w:r>
      <w:r w:rsidR="00E66A20" w:rsidRPr="00A20859">
        <w:rPr>
          <w:rFonts w:ascii="Mazda Type" w:hAnsi="Mazda Type"/>
          <w:b/>
          <w:sz w:val="20"/>
          <w:lang w:val="fr-FR"/>
        </w:rPr>
        <w:t>, 30 juillet 2021.</w:t>
      </w:r>
      <w:r w:rsidR="00E66A20" w:rsidRPr="00A20859">
        <w:rPr>
          <w:rFonts w:ascii="Mazda Type" w:hAnsi="Mazda Type"/>
          <w:sz w:val="20"/>
          <w:lang w:val="fr-FR"/>
        </w:rPr>
        <w:t xml:space="preserve"> Mazda Motor Corporation a annoncé aujourd’hui ses résultats commerciaux et financiers pour le premier trimestre de l’exercice en cours, faisant état de 353 000 véhicules vendus dans le monde sur la période du 1</w:t>
      </w:r>
      <w:r w:rsidR="00E66A20" w:rsidRPr="00A20859">
        <w:rPr>
          <w:rFonts w:ascii="Mazda Type" w:hAnsi="Mazda Type"/>
          <w:sz w:val="20"/>
          <w:vertAlign w:val="superscript"/>
          <w:lang w:val="fr-FR"/>
        </w:rPr>
        <w:t>er</w:t>
      </w:r>
      <w:r w:rsidR="00E66A20" w:rsidRPr="00A20859">
        <w:rPr>
          <w:rFonts w:ascii="Mazda Type" w:hAnsi="Mazda Type"/>
          <w:sz w:val="20"/>
          <w:lang w:val="fr-FR"/>
        </w:rPr>
        <w:t xml:space="preserve"> avril au 30 juin 2021. </w:t>
      </w:r>
    </w:p>
    <w:p w14:paraId="5B65D59E" w14:textId="77777777" w:rsidR="00E66A20" w:rsidRPr="00A20859" w:rsidRDefault="00E66A20" w:rsidP="00E66A20">
      <w:pPr>
        <w:adjustRightInd w:val="0"/>
        <w:spacing w:line="260" w:lineRule="exact"/>
        <w:jc w:val="both"/>
        <w:rPr>
          <w:rFonts w:ascii="Mazda Type" w:hAnsi="Mazda Type"/>
          <w:kern w:val="2"/>
          <w:sz w:val="20"/>
          <w:szCs w:val="20"/>
          <w:lang w:val="fr-FR" w:eastAsia="ja-JP"/>
        </w:rPr>
      </w:pPr>
    </w:p>
    <w:p w14:paraId="6CC0EF81" w14:textId="666CB40E" w:rsidR="00E66A20" w:rsidRPr="00A20859" w:rsidRDefault="00E66A20" w:rsidP="00E66A20">
      <w:pPr>
        <w:adjustRightInd w:val="0"/>
        <w:spacing w:line="260" w:lineRule="exact"/>
        <w:jc w:val="both"/>
        <w:rPr>
          <w:rFonts w:ascii="Mazda Type" w:hAnsi="Mazda Type"/>
          <w:kern w:val="2"/>
          <w:sz w:val="20"/>
          <w:szCs w:val="20"/>
          <w:lang w:val="fr-FR"/>
        </w:rPr>
      </w:pPr>
      <w:r w:rsidRPr="00A20859">
        <w:rPr>
          <w:rFonts w:ascii="Mazda Type" w:hAnsi="Mazda Type"/>
          <w:sz w:val="20"/>
          <w:lang w:val="fr-FR"/>
        </w:rPr>
        <w:t xml:space="preserve">Dans la plupart des régions, Mazda continue d'afficher une forte croissance par rapport au premier trimestre de l’exercice précédent, qui avait été fortement impacté par la pandémie de COVID-19. En Europe*, </w:t>
      </w:r>
      <w:r w:rsidR="00297AB6" w:rsidRPr="00A20859">
        <w:rPr>
          <w:rFonts w:ascii="Mazda Type" w:hAnsi="Mazda Type"/>
          <w:sz w:val="20"/>
          <w:lang w:val="fr-FR"/>
        </w:rPr>
        <w:t>Mazda a vu s</w:t>
      </w:r>
      <w:r w:rsidRPr="00A20859">
        <w:rPr>
          <w:rFonts w:ascii="Mazda Type" w:hAnsi="Mazda Type"/>
          <w:sz w:val="20"/>
          <w:lang w:val="fr-FR"/>
        </w:rPr>
        <w:t xml:space="preserve">es ventes </w:t>
      </w:r>
      <w:r w:rsidR="00297AB6" w:rsidRPr="00A20859">
        <w:rPr>
          <w:rFonts w:ascii="Mazda Type" w:hAnsi="Mazda Type"/>
          <w:sz w:val="20"/>
          <w:lang w:val="fr-FR"/>
        </w:rPr>
        <w:t>progresser au premier trimestre</w:t>
      </w:r>
      <w:r w:rsidRPr="00A20859">
        <w:rPr>
          <w:rFonts w:ascii="Mazda Type" w:hAnsi="Mazda Type"/>
          <w:sz w:val="20"/>
          <w:lang w:val="fr-FR"/>
        </w:rPr>
        <w:t xml:space="preserve"> de 97 % en glissement annuel pour atteindre 55 000 unités, </w:t>
      </w:r>
      <w:r w:rsidR="00297AB6" w:rsidRPr="00A20859">
        <w:rPr>
          <w:rFonts w:ascii="Mazda Type" w:hAnsi="Mazda Type"/>
          <w:sz w:val="20"/>
          <w:lang w:val="fr-FR"/>
        </w:rPr>
        <w:t>s</w:t>
      </w:r>
      <w:r w:rsidRPr="00A20859">
        <w:rPr>
          <w:rFonts w:ascii="Mazda Type" w:hAnsi="Mazda Type"/>
          <w:sz w:val="20"/>
          <w:lang w:val="fr-FR"/>
        </w:rPr>
        <w:t>a part de marché enregistrant ainsi une hauss</w:t>
      </w:r>
      <w:r w:rsidR="00297AB6" w:rsidRPr="00A20859">
        <w:rPr>
          <w:rFonts w:ascii="Mazda Type" w:hAnsi="Mazda Type"/>
          <w:sz w:val="20"/>
          <w:lang w:val="fr-FR"/>
        </w:rPr>
        <w:t>e de 0,2 % à 1,2</w:t>
      </w:r>
      <w:r w:rsidR="00DD36FE" w:rsidRPr="00A20859">
        <w:rPr>
          <w:rFonts w:ascii="Mazda Type" w:hAnsi="Mazda Type"/>
          <w:sz w:val="20"/>
          <w:lang w:val="fr-FR"/>
        </w:rPr>
        <w:t xml:space="preserve"> </w:t>
      </w:r>
      <w:r w:rsidR="00297AB6" w:rsidRPr="00A20859">
        <w:rPr>
          <w:rFonts w:ascii="Mazda Type" w:hAnsi="Mazda Type"/>
          <w:sz w:val="20"/>
          <w:lang w:val="fr-FR"/>
        </w:rPr>
        <w:t xml:space="preserve">%. </w:t>
      </w:r>
      <w:r w:rsidRPr="00A20859">
        <w:rPr>
          <w:rFonts w:ascii="Mazda Type" w:hAnsi="Mazda Type"/>
          <w:sz w:val="20"/>
          <w:lang w:val="fr-FR"/>
        </w:rPr>
        <w:t>Les deux principaux marchés de Mazda Europe ont affiché d’excellentes performances, à commencer par l’Allemagne avec 12 000 unités vendues, soit une progression de 71 % par rapport à la même période de l’année dernière, suivie du Royaume-Uni (RU) avec 8 000 unités vendues, soit une hausse spectaculaire de 423 % en glissement annuel qui s’explique par les mesures de confinement strict mises en place au Royaume-Uni en 2020.</w:t>
      </w:r>
    </w:p>
    <w:p w14:paraId="40B11CC0" w14:textId="77777777" w:rsidR="00E66A20" w:rsidRPr="00A20859" w:rsidRDefault="00E66A20" w:rsidP="00E66A20">
      <w:pPr>
        <w:adjustRightInd w:val="0"/>
        <w:spacing w:line="260" w:lineRule="exact"/>
        <w:jc w:val="both"/>
        <w:rPr>
          <w:rFonts w:ascii="Mazda Type" w:hAnsi="Mazda Type"/>
          <w:kern w:val="2"/>
          <w:sz w:val="20"/>
          <w:szCs w:val="20"/>
          <w:lang w:val="fr-FR" w:eastAsia="ja-JP"/>
        </w:rPr>
      </w:pPr>
    </w:p>
    <w:p w14:paraId="65A8D960" w14:textId="63E26A30" w:rsidR="00E66A20" w:rsidRPr="00A20859" w:rsidRDefault="00E66A20" w:rsidP="00E66A20">
      <w:pPr>
        <w:adjustRightInd w:val="0"/>
        <w:spacing w:line="260" w:lineRule="exact"/>
        <w:jc w:val="both"/>
        <w:rPr>
          <w:rFonts w:ascii="Mazda Type" w:hAnsi="Mazda Type"/>
          <w:kern w:val="2"/>
          <w:sz w:val="20"/>
          <w:szCs w:val="20"/>
          <w:lang w:val="fr-FR"/>
        </w:rPr>
      </w:pPr>
      <w:r w:rsidRPr="00A20859">
        <w:rPr>
          <w:rFonts w:ascii="Mazda Type" w:hAnsi="Mazda Type"/>
          <w:sz w:val="20"/>
          <w:lang w:val="fr-FR"/>
        </w:rPr>
        <w:t>Suite aux ajustements de production imposés par la pénurie de semi-conducteurs, Mazda a tout particulièrement mis l'accent sur le contrôle de ses stocks au niveau international tout en opérant une gestion rationalisée et efficiente de ses activités. Mazda a concentré ses livraisons de véhicules sur les États-Unis et l’Australie, deux régions qui ont connu une forte reprise post-COVID. Aux États-Unis, les ventes au premier trimestre ont bondi de 73 % en glissement annuel pour atteindre 106 000 unités tandis que l’Australie a vu ses ventes grimper de 81 % à 33 000 unités. Au Japon, sur son marché national, Mazda a écoulé 28 000 véhicules, soit une hausse de ses ventes de 7 %. En Chine, la demande a connu un repli su</w:t>
      </w:r>
      <w:r w:rsidR="0051235B" w:rsidRPr="00A20859">
        <w:rPr>
          <w:rFonts w:ascii="Mazda Type" w:hAnsi="Mazda Type"/>
          <w:sz w:val="20"/>
          <w:lang w:val="fr-FR"/>
        </w:rPr>
        <w:t>r la période d’avril à juin 2021</w:t>
      </w:r>
      <w:r w:rsidRPr="00A20859">
        <w:rPr>
          <w:rFonts w:ascii="Mazda Type" w:hAnsi="Mazda Type"/>
          <w:sz w:val="20"/>
          <w:lang w:val="fr-FR"/>
        </w:rPr>
        <w:t>, avec 47 000 unités vendues, soit une baisse de 23 % en glissement annuel.</w:t>
      </w:r>
    </w:p>
    <w:p w14:paraId="19A819BC" w14:textId="77777777" w:rsidR="00E66A20" w:rsidRPr="00A20859" w:rsidRDefault="00E66A20" w:rsidP="00E66A20">
      <w:pPr>
        <w:adjustRightInd w:val="0"/>
        <w:spacing w:line="260" w:lineRule="exact"/>
        <w:jc w:val="both"/>
        <w:rPr>
          <w:rFonts w:ascii="Mazda Type" w:hAnsi="Mazda Type"/>
          <w:kern w:val="2"/>
          <w:sz w:val="20"/>
          <w:szCs w:val="20"/>
          <w:lang w:val="fr-FR" w:eastAsia="ja-JP"/>
        </w:rPr>
      </w:pPr>
    </w:p>
    <w:p w14:paraId="60EFFD50" w14:textId="7CA97E41" w:rsidR="00E66A20" w:rsidRPr="00A20859" w:rsidRDefault="00E66A20" w:rsidP="00E66A20">
      <w:pPr>
        <w:adjustRightInd w:val="0"/>
        <w:spacing w:line="260" w:lineRule="exact"/>
        <w:jc w:val="both"/>
        <w:rPr>
          <w:rFonts w:ascii="Mazda Type" w:hAnsi="Mazda Type"/>
          <w:kern w:val="2"/>
          <w:sz w:val="20"/>
          <w:szCs w:val="20"/>
          <w:lang w:val="fr-FR"/>
        </w:rPr>
      </w:pPr>
      <w:r w:rsidRPr="00A20859">
        <w:rPr>
          <w:rFonts w:ascii="Mazda Type" w:hAnsi="Mazda Type"/>
          <w:sz w:val="20"/>
          <w:lang w:val="fr-FR"/>
        </w:rPr>
        <w:t xml:space="preserve">Pour le premier trimestre de l’exercice en cours, Mazda a enregistré un </w:t>
      </w:r>
      <w:r w:rsidR="00480C12" w:rsidRPr="00A20859">
        <w:rPr>
          <w:rFonts w:ascii="Mazda Type" w:hAnsi="Mazda Type"/>
          <w:sz w:val="20"/>
          <w:lang w:val="fr-FR"/>
        </w:rPr>
        <w:t>chiffre d'affaires net de 803,4 </w:t>
      </w:r>
      <w:r w:rsidRPr="00A20859">
        <w:rPr>
          <w:rFonts w:ascii="Mazda Type" w:hAnsi="Mazda Type"/>
          <w:sz w:val="20"/>
          <w:lang w:val="fr-FR"/>
        </w:rPr>
        <w:t xml:space="preserve">milliards de yens (6 milliards d’euros**) et un bénéfice d’exploitation de 26,1 milliards de yens (197,7 millions d’euros**). Il en résulte un bénéfice net de 11,4 milliards de yens (86,3 millions d’euros**). Le bénéfice d’exploitation a progressé en glissement annuel pour atteindre 71,4 milliards de yens (540,9 millions d’euros**). </w:t>
      </w:r>
    </w:p>
    <w:p w14:paraId="71D5D2DB" w14:textId="77777777" w:rsidR="00E66A20" w:rsidRPr="00A20859" w:rsidRDefault="00E66A20" w:rsidP="00E66A20">
      <w:pPr>
        <w:adjustRightInd w:val="0"/>
        <w:spacing w:line="260" w:lineRule="exact"/>
        <w:jc w:val="both"/>
        <w:rPr>
          <w:rFonts w:ascii="Mazda Type" w:hAnsi="Mazda Type"/>
          <w:kern w:val="2"/>
          <w:sz w:val="20"/>
          <w:szCs w:val="20"/>
          <w:lang w:val="fr-FR" w:eastAsia="ja-JP"/>
        </w:rPr>
      </w:pPr>
    </w:p>
    <w:p w14:paraId="330711DF" w14:textId="2A904268" w:rsidR="00E66A20" w:rsidRPr="00A20859" w:rsidRDefault="00E66A20" w:rsidP="00E66A20">
      <w:pPr>
        <w:adjustRightInd w:val="0"/>
        <w:spacing w:line="260" w:lineRule="exact"/>
        <w:jc w:val="both"/>
        <w:rPr>
          <w:rFonts w:ascii="Mazda Type" w:hAnsi="Mazda Type"/>
          <w:kern w:val="2"/>
          <w:sz w:val="20"/>
          <w:szCs w:val="20"/>
          <w:lang w:val="fr-FR"/>
        </w:rPr>
      </w:pPr>
      <w:r w:rsidRPr="00A20859">
        <w:rPr>
          <w:rFonts w:ascii="Mazda Type" w:hAnsi="Mazda Type"/>
          <w:sz w:val="20"/>
          <w:lang w:val="fr-FR"/>
        </w:rPr>
        <w:t>En outre, par rapport aux résultats du premier trimestre d</w:t>
      </w:r>
      <w:r w:rsidR="000B1853" w:rsidRPr="00A20859">
        <w:rPr>
          <w:rFonts w:ascii="Mazda Type" w:hAnsi="Mazda Type"/>
          <w:sz w:val="20"/>
          <w:lang w:val="fr-FR"/>
        </w:rPr>
        <w:t>e l’</w:t>
      </w:r>
      <w:r w:rsidRPr="00A20859">
        <w:rPr>
          <w:rFonts w:ascii="Mazda Type" w:hAnsi="Mazda Type"/>
          <w:sz w:val="20"/>
          <w:lang w:val="fr-FR"/>
        </w:rPr>
        <w:t xml:space="preserve">exercice fiscal clos en mars 2020, le bénéfice d’exploitation a augmenté pour s’établir à 19,1 milliards de yens (144,6 millions d’euros**) malgré un </w:t>
      </w:r>
      <w:r w:rsidRPr="00A20859">
        <w:rPr>
          <w:rFonts w:ascii="Mazda Type" w:hAnsi="Mazda Type"/>
          <w:sz w:val="20"/>
          <w:lang w:val="fr-FR"/>
        </w:rPr>
        <w:lastRenderedPageBreak/>
        <w:t xml:space="preserve">volume global des ventes en repli de 50 000 unités et une baisse du chiffre d'affaires net due aux restrictions de production imposées par la pénurie de semi-conducteurs. </w:t>
      </w:r>
    </w:p>
    <w:p w14:paraId="31456AA9" w14:textId="77777777" w:rsidR="00E66A20" w:rsidRPr="00A20859" w:rsidRDefault="00E66A20" w:rsidP="00E66A20">
      <w:pPr>
        <w:adjustRightInd w:val="0"/>
        <w:spacing w:line="260" w:lineRule="exact"/>
        <w:jc w:val="both"/>
        <w:rPr>
          <w:rFonts w:ascii="Mazda Type" w:hAnsi="Mazda Type"/>
          <w:kern w:val="2"/>
          <w:sz w:val="20"/>
          <w:szCs w:val="20"/>
          <w:lang w:val="fr-FR" w:eastAsia="ja-JP"/>
        </w:rPr>
      </w:pPr>
    </w:p>
    <w:p w14:paraId="4F199648" w14:textId="77777777" w:rsidR="00E66A20" w:rsidRPr="00A20859" w:rsidRDefault="00E66A20" w:rsidP="00E66A20">
      <w:pPr>
        <w:adjustRightInd w:val="0"/>
        <w:spacing w:line="260" w:lineRule="exact"/>
        <w:jc w:val="both"/>
        <w:rPr>
          <w:rFonts w:ascii="Mazda Type" w:hAnsi="Mazda Type"/>
          <w:kern w:val="2"/>
          <w:sz w:val="20"/>
          <w:szCs w:val="20"/>
          <w:lang w:val="fr-FR"/>
        </w:rPr>
      </w:pPr>
      <w:r w:rsidRPr="00A20859">
        <w:rPr>
          <w:rFonts w:ascii="Mazda Type" w:hAnsi="Mazda Type"/>
          <w:sz w:val="20"/>
          <w:lang w:val="fr-FR"/>
        </w:rPr>
        <w:t>Les prévisions pour l’exercice en cours qui s’achèvera en mars 2022 restent inchangées avec un volume global des ventes estimé à 1 410 000 unités, en hausse de 9 % en glissement annuel sur l’ensemble de l’exercice. Mazda prévoit d’écouler 225 000 véhicules en Europe*, soit une hausse de ses ventes de 26 %. Pour l’exercice en cours, Mazda table sur un chiffre d’affaires net de 3 400 milliards de yens (26,3 milliards d’euros**), un bénéfice d’exploitation de 65 milliards de yens (503,8 millions d’euros**) et un bénéfice net de 35 milliards de yens (271,3 millions d’euros**).</w:t>
      </w:r>
    </w:p>
    <w:p w14:paraId="23A72D89" w14:textId="77777777" w:rsidR="00E66A20" w:rsidRPr="00A20859" w:rsidRDefault="00E66A20" w:rsidP="00E66A20">
      <w:pPr>
        <w:adjustRightInd w:val="0"/>
        <w:spacing w:line="260" w:lineRule="exact"/>
        <w:jc w:val="both"/>
        <w:rPr>
          <w:rFonts w:ascii="Mazda Type" w:hAnsi="Mazda Type"/>
          <w:kern w:val="2"/>
          <w:sz w:val="20"/>
          <w:szCs w:val="20"/>
          <w:lang w:val="fr-FR" w:eastAsia="ja-JP"/>
        </w:rPr>
      </w:pPr>
    </w:p>
    <w:p w14:paraId="5F8AB164" w14:textId="24A5C12C" w:rsidR="00E66A20" w:rsidRPr="00A20859" w:rsidRDefault="00E66A20" w:rsidP="00E66A20">
      <w:pPr>
        <w:adjustRightInd w:val="0"/>
        <w:spacing w:line="260" w:lineRule="exact"/>
        <w:jc w:val="both"/>
        <w:rPr>
          <w:rFonts w:ascii="Mazda Type" w:hAnsi="Mazda Type"/>
          <w:kern w:val="2"/>
          <w:sz w:val="20"/>
          <w:szCs w:val="20"/>
          <w:lang w:val="fr-FR"/>
        </w:rPr>
      </w:pPr>
      <w:r w:rsidRPr="00A20859">
        <w:rPr>
          <w:rFonts w:ascii="Mazda Type" w:hAnsi="Mazda Type"/>
          <w:sz w:val="20"/>
          <w:lang w:val="fr-FR"/>
        </w:rPr>
        <w:t xml:space="preserve">Mazda continuera </w:t>
      </w:r>
      <w:r w:rsidR="00B404A5" w:rsidRPr="00A20859">
        <w:rPr>
          <w:rFonts w:ascii="Mazda Type" w:hAnsi="Mazda Type"/>
          <w:sz w:val="20"/>
          <w:lang w:val="fr-FR"/>
        </w:rPr>
        <w:t xml:space="preserve">de surveiller attentivement </w:t>
      </w:r>
      <w:r w:rsidRPr="00A20859">
        <w:rPr>
          <w:rFonts w:ascii="Mazda Type" w:hAnsi="Mazda Type"/>
          <w:sz w:val="20"/>
          <w:lang w:val="fr-FR"/>
        </w:rPr>
        <w:t>la situation économique, les tendances de la demande automobile sur chacun de</w:t>
      </w:r>
      <w:r w:rsidR="00B404A5" w:rsidRPr="00A20859">
        <w:rPr>
          <w:rFonts w:ascii="Mazda Type" w:hAnsi="Mazda Type"/>
          <w:sz w:val="20"/>
          <w:lang w:val="fr-FR"/>
        </w:rPr>
        <w:t xml:space="preserve"> se</w:t>
      </w:r>
      <w:r w:rsidRPr="00A20859">
        <w:rPr>
          <w:rFonts w:ascii="Mazda Type" w:hAnsi="Mazda Type"/>
          <w:sz w:val="20"/>
          <w:lang w:val="fr-FR"/>
        </w:rPr>
        <w:t xml:space="preserve">s marchés </w:t>
      </w:r>
      <w:r w:rsidR="00B404A5" w:rsidRPr="00A20859">
        <w:rPr>
          <w:rFonts w:ascii="Mazda Type" w:hAnsi="Mazda Type"/>
          <w:sz w:val="20"/>
          <w:lang w:val="fr-FR"/>
        </w:rPr>
        <w:t xml:space="preserve">d’exportation </w:t>
      </w:r>
      <w:r w:rsidRPr="00A20859">
        <w:rPr>
          <w:rFonts w:ascii="Mazda Type" w:hAnsi="Mazda Type"/>
          <w:sz w:val="20"/>
          <w:lang w:val="fr-FR"/>
        </w:rPr>
        <w:t>ainsi que l’évolution des problématiques qui impactent directement son activité, et notamment la pénurie de semi-conducteurs, la hausse des prix des matières premières et la poursuite de la pandémie de COVID-19.</w:t>
      </w:r>
    </w:p>
    <w:p w14:paraId="66C43440" w14:textId="77777777" w:rsidR="00E66A20" w:rsidRPr="00A20859" w:rsidRDefault="00E66A20" w:rsidP="00E66A20">
      <w:pPr>
        <w:adjustRightInd w:val="0"/>
        <w:spacing w:line="260" w:lineRule="exact"/>
        <w:jc w:val="both"/>
        <w:rPr>
          <w:rFonts w:ascii="Mazda Type" w:hAnsi="Mazda Type"/>
          <w:kern w:val="2"/>
          <w:sz w:val="20"/>
          <w:szCs w:val="20"/>
          <w:lang w:val="fr-FR" w:eastAsia="ja-JP"/>
        </w:rPr>
      </w:pPr>
    </w:p>
    <w:p w14:paraId="10155CCF" w14:textId="77777777" w:rsidR="00E66A20" w:rsidRPr="00A20859" w:rsidRDefault="00E66A20" w:rsidP="00E66A20">
      <w:pPr>
        <w:adjustRightInd w:val="0"/>
        <w:spacing w:line="260" w:lineRule="exact"/>
        <w:jc w:val="both"/>
        <w:rPr>
          <w:rFonts w:ascii="Mazda Type" w:hAnsi="Mazda Type"/>
          <w:kern w:val="2"/>
          <w:sz w:val="20"/>
          <w:szCs w:val="20"/>
          <w:lang w:val="fr-FR"/>
        </w:rPr>
      </w:pPr>
      <w:r w:rsidRPr="00A20859">
        <w:rPr>
          <w:rFonts w:ascii="Mazda Type" w:hAnsi="Mazda Type"/>
          <w:sz w:val="20"/>
          <w:lang w:val="fr-FR"/>
        </w:rPr>
        <w:t>Mazda reste plus que jamais déterminé à investir dans les technologies d'avenir, après avoir annoncé récemment l’accélération de sa stratégie d’électrification pour 2030 et le lancement en 2022 d'une nouvelle gamme de modèles de grand gabarit. Il procédera notamment à des investissements dans son usine de production N°2 de Hofu afin de préparer l’arrivée des nouveaux produits qui intégreront des motorisations avec différents degrés d’électrification. Une nouvelle usine devrait également être mise en service aux États-Unis en 2021.</w:t>
      </w:r>
    </w:p>
    <w:p w14:paraId="1E9637B6" w14:textId="77777777" w:rsidR="00E66A20" w:rsidRPr="00A20859" w:rsidRDefault="00E66A20" w:rsidP="00E66A20">
      <w:pPr>
        <w:adjustRightInd w:val="0"/>
        <w:spacing w:line="260" w:lineRule="exact"/>
        <w:jc w:val="both"/>
        <w:rPr>
          <w:rFonts w:ascii="Mazda Type" w:hAnsi="Mazda Type"/>
          <w:kern w:val="2"/>
          <w:sz w:val="20"/>
          <w:szCs w:val="20"/>
          <w:lang w:val="fr-FR" w:eastAsia="ja-JP"/>
        </w:rPr>
      </w:pPr>
    </w:p>
    <w:p w14:paraId="03E3F1AD" w14:textId="77777777" w:rsidR="00E66A20" w:rsidRPr="00A20859" w:rsidRDefault="00E66A20" w:rsidP="00E66A20">
      <w:pPr>
        <w:adjustRightInd w:val="0"/>
        <w:spacing w:line="260" w:lineRule="exact"/>
        <w:jc w:val="both"/>
        <w:rPr>
          <w:rFonts w:ascii="Mazda Type" w:hAnsi="Mazda Type"/>
          <w:kern w:val="2"/>
          <w:sz w:val="16"/>
          <w:szCs w:val="16"/>
          <w:lang w:val="fr-FR"/>
        </w:rPr>
      </w:pPr>
      <w:r w:rsidRPr="00A20859">
        <w:rPr>
          <w:rFonts w:ascii="Mazda Type" w:hAnsi="Mazda Type"/>
          <w:sz w:val="16"/>
          <w:lang w:val="fr-FR"/>
        </w:rPr>
        <w:t>* Russie comprise</w:t>
      </w:r>
    </w:p>
    <w:p w14:paraId="5ABB21EF" w14:textId="77777777" w:rsidR="00E66A20" w:rsidRPr="00A20859" w:rsidRDefault="00E66A20" w:rsidP="00E66A20">
      <w:pPr>
        <w:adjustRightInd w:val="0"/>
        <w:spacing w:line="260" w:lineRule="exact"/>
        <w:jc w:val="both"/>
        <w:rPr>
          <w:rFonts w:ascii="Mazda Type" w:hAnsi="Mazda Type"/>
          <w:kern w:val="2"/>
          <w:sz w:val="16"/>
          <w:szCs w:val="16"/>
          <w:lang w:val="fr-FR"/>
        </w:rPr>
      </w:pPr>
      <w:r w:rsidRPr="00A20859">
        <w:rPr>
          <w:rFonts w:ascii="Mazda Type" w:hAnsi="Mazda Type"/>
          <w:sz w:val="16"/>
          <w:lang w:val="fr-FR"/>
        </w:rPr>
        <w:t>**</w:t>
      </w:r>
      <w:r w:rsidRPr="00A20859">
        <w:rPr>
          <w:sz w:val="21"/>
          <w:lang w:val="fr-FR"/>
        </w:rPr>
        <w:t xml:space="preserve"> </w:t>
      </w:r>
      <w:r w:rsidRPr="00A20859">
        <w:rPr>
          <w:rFonts w:ascii="Mazda Type" w:hAnsi="Mazda Type"/>
          <w:sz w:val="16"/>
          <w:lang w:val="fr-FR"/>
        </w:rPr>
        <w:t xml:space="preserve">Source : </w:t>
      </w:r>
      <w:hyperlink r:id="rId7" w:history="1">
        <w:r w:rsidRPr="00A20859">
          <w:rPr>
            <w:rStyle w:val="Hyperlink"/>
            <w:rFonts w:ascii="Mazda Type" w:hAnsi="Mazda Type"/>
            <w:sz w:val="16"/>
            <w:lang w:val="fr-FR"/>
          </w:rPr>
          <w:t>Résultats financiers consolidés de Mazda Motors Corporation pour le premier trimestre de l'exercice clos au 31 mars 2022</w:t>
        </w:r>
      </w:hyperlink>
      <w:r w:rsidRPr="00A20859">
        <w:rPr>
          <w:rFonts w:ascii="Mazda Type" w:hAnsi="Mazda Type"/>
          <w:sz w:val="16"/>
          <w:lang w:val="fr-FR"/>
        </w:rPr>
        <w:t xml:space="preserve"> ; les chiffres en euros ont été calculés sur la base d'un taux de change de 1 euro pour 132 yens sur le premier trimestre et de 1 euro pour 129 yens pour les prévisions sur l’ensemble de l’exercice</w:t>
      </w:r>
    </w:p>
    <w:p w14:paraId="7DC956F0" w14:textId="3675189B" w:rsidR="00B16A5E" w:rsidRPr="00A20859" w:rsidRDefault="00B16A5E" w:rsidP="00B16A5E">
      <w:pPr>
        <w:adjustRightInd w:val="0"/>
        <w:spacing w:line="260" w:lineRule="exact"/>
        <w:jc w:val="both"/>
        <w:rPr>
          <w:rFonts w:ascii="Mazda Type" w:hAnsi="Mazda Type"/>
          <w:kern w:val="2"/>
          <w:sz w:val="20"/>
          <w:szCs w:val="20"/>
          <w:lang w:val="fr-FR"/>
        </w:rPr>
      </w:pPr>
    </w:p>
    <w:p w14:paraId="30192030" w14:textId="77777777" w:rsidR="00B16A5E" w:rsidRPr="00A20859" w:rsidRDefault="00B16A5E" w:rsidP="00B16A5E">
      <w:pPr>
        <w:jc w:val="both"/>
        <w:rPr>
          <w:rFonts w:ascii="Mazda Type" w:hAnsi="Mazda Type"/>
          <w:sz w:val="20"/>
          <w:szCs w:val="20"/>
          <w:lang w:val="fr-FR" w:eastAsia="ja-JP"/>
        </w:rPr>
      </w:pPr>
    </w:p>
    <w:p w14:paraId="6E5B491F" w14:textId="399232A2" w:rsidR="001F4499" w:rsidRPr="00A20859" w:rsidRDefault="001F4499" w:rsidP="001F4499">
      <w:pPr>
        <w:spacing w:line="260" w:lineRule="exact"/>
        <w:rPr>
          <w:rFonts w:ascii="Mazda Type" w:hAnsi="Mazda Type"/>
          <w:b/>
          <w:sz w:val="20"/>
          <w:szCs w:val="20"/>
          <w:u w:val="single"/>
          <w:lang w:val="fr-FR"/>
        </w:rPr>
      </w:pPr>
      <w:r w:rsidRPr="00A20859">
        <w:rPr>
          <w:rFonts w:ascii="Mazda Type" w:hAnsi="Mazda Type"/>
          <w:b/>
          <w:sz w:val="20"/>
          <w:szCs w:val="20"/>
          <w:u w:val="single"/>
          <w:lang w:val="fr-FR"/>
        </w:rPr>
        <w:t xml:space="preserve">Contacts </w:t>
      </w:r>
      <w:r w:rsidR="00D13C7C" w:rsidRPr="00A20859">
        <w:rPr>
          <w:rFonts w:ascii="Mazda Type" w:hAnsi="Mazda Type"/>
          <w:b/>
          <w:sz w:val="20"/>
          <w:szCs w:val="20"/>
          <w:u w:val="single"/>
          <w:lang w:val="fr-FR"/>
        </w:rPr>
        <w:t>Presse</w:t>
      </w:r>
    </w:p>
    <w:p w14:paraId="3F584E56" w14:textId="77777777" w:rsidR="001F4499" w:rsidRPr="00A20859" w:rsidRDefault="001F4499" w:rsidP="001F4499">
      <w:pPr>
        <w:spacing w:line="260" w:lineRule="exact"/>
        <w:rPr>
          <w:rFonts w:ascii="Mazda Type" w:hAnsi="Mazda Type"/>
          <w:sz w:val="20"/>
          <w:szCs w:val="20"/>
          <w:u w:val="single"/>
          <w:lang w:val="fr-FR"/>
        </w:rPr>
      </w:pPr>
    </w:p>
    <w:p w14:paraId="2839C89D" w14:textId="1E225A16" w:rsidR="001F4499" w:rsidRPr="009C2E9A" w:rsidRDefault="001F4499" w:rsidP="001F4499">
      <w:pPr>
        <w:rPr>
          <w:rFonts w:ascii="Mazda Type" w:hAnsi="Mazda Type"/>
          <w:sz w:val="20"/>
          <w:szCs w:val="20"/>
          <w:lang w:val="fr-FR"/>
        </w:rPr>
      </w:pPr>
      <w:r w:rsidRPr="009C2E9A">
        <w:rPr>
          <w:rFonts w:ascii="Mazda Type" w:hAnsi="Mazda Type"/>
          <w:sz w:val="20"/>
          <w:szCs w:val="20"/>
          <w:lang w:val="fr-FR"/>
        </w:rPr>
        <w:t>David Barrière</w:t>
      </w:r>
      <w:r w:rsidR="00190DDC" w:rsidRPr="009C2E9A">
        <w:rPr>
          <w:rFonts w:ascii="Mazda Type" w:hAnsi="Mazda Type"/>
          <w:sz w:val="20"/>
          <w:szCs w:val="20"/>
          <w:lang w:val="fr-FR"/>
        </w:rPr>
        <w:t xml:space="preserve"> </w:t>
      </w:r>
      <w:r w:rsidR="00190DDC" w:rsidRPr="009C2E9A">
        <w:rPr>
          <w:rFonts w:ascii="Mazda Type" w:hAnsi="Mazda Type"/>
          <w:sz w:val="20"/>
          <w:szCs w:val="20"/>
          <w:lang w:val="fr-FR"/>
        </w:rPr>
        <w:tab/>
      </w:r>
      <w:r w:rsidR="00190DDC" w:rsidRPr="009C2E9A">
        <w:rPr>
          <w:rFonts w:ascii="Mazda Type" w:hAnsi="Mazda Type"/>
          <w:sz w:val="20"/>
          <w:szCs w:val="20"/>
          <w:lang w:val="fr-FR"/>
        </w:rPr>
        <w:tab/>
      </w:r>
      <w:r w:rsidR="00190DDC" w:rsidRPr="009C2E9A">
        <w:rPr>
          <w:rFonts w:ascii="Mazda Type" w:hAnsi="Mazda Type"/>
          <w:sz w:val="20"/>
          <w:szCs w:val="20"/>
          <w:lang w:val="fr-FR"/>
        </w:rPr>
        <w:tab/>
      </w:r>
      <w:r w:rsidR="00190DDC" w:rsidRPr="009C2E9A">
        <w:rPr>
          <w:rFonts w:ascii="Mazda Type" w:hAnsi="Mazda Type"/>
          <w:sz w:val="20"/>
          <w:szCs w:val="20"/>
          <w:lang w:val="fr-FR"/>
        </w:rPr>
        <w:tab/>
      </w:r>
      <w:r w:rsidR="00190DDC" w:rsidRPr="009C2E9A">
        <w:rPr>
          <w:rFonts w:ascii="Mazda Type" w:hAnsi="Mazda Type"/>
          <w:sz w:val="20"/>
          <w:szCs w:val="20"/>
          <w:lang w:val="fr-FR"/>
        </w:rPr>
        <w:tab/>
      </w:r>
      <w:r w:rsidR="00190DDC" w:rsidRPr="009C2E9A">
        <w:rPr>
          <w:rFonts w:ascii="Mazda Type" w:hAnsi="Mazda Type"/>
          <w:sz w:val="20"/>
          <w:szCs w:val="20"/>
          <w:lang w:val="fr-FR"/>
        </w:rPr>
        <w:tab/>
      </w:r>
      <w:r w:rsidR="00190DDC" w:rsidRPr="009C2E9A">
        <w:rPr>
          <w:rFonts w:ascii="Mazda Type" w:hAnsi="Mazda Type"/>
          <w:sz w:val="20"/>
          <w:szCs w:val="20"/>
          <w:lang w:val="fr-FR"/>
        </w:rPr>
        <w:tab/>
      </w:r>
      <w:r w:rsidR="00D13C7C" w:rsidRPr="009C2E9A">
        <w:rPr>
          <w:rFonts w:ascii="Mazda Type" w:hAnsi="Mazda Type"/>
          <w:sz w:val="20"/>
          <w:szCs w:val="20"/>
          <w:lang w:val="fr-FR"/>
        </w:rPr>
        <w:t xml:space="preserve"> </w:t>
      </w:r>
      <w:r w:rsidR="00BD57D8" w:rsidRPr="009C2E9A">
        <w:rPr>
          <w:rFonts w:ascii="Mazda Type" w:hAnsi="Mazda Type"/>
          <w:sz w:val="20"/>
          <w:szCs w:val="20"/>
          <w:lang w:val="fr-FR"/>
        </w:rPr>
        <w:tab/>
      </w:r>
      <w:r w:rsidR="00BD57D8" w:rsidRPr="009C2E9A">
        <w:rPr>
          <w:rFonts w:ascii="Mazda Type" w:hAnsi="Mazda Type"/>
          <w:sz w:val="20"/>
          <w:szCs w:val="20"/>
          <w:lang w:val="fr-FR"/>
        </w:rPr>
        <w:tab/>
      </w:r>
      <w:r w:rsidR="00D13C7C" w:rsidRPr="009C2E9A">
        <w:rPr>
          <w:rFonts w:ascii="Mazda Type" w:hAnsi="Mazda Type"/>
          <w:sz w:val="20"/>
          <w:szCs w:val="20"/>
          <w:lang w:val="fr-FR"/>
        </w:rPr>
        <w:t xml:space="preserve">  </w:t>
      </w:r>
      <w:r w:rsidR="00BD57D8" w:rsidRPr="009C2E9A">
        <w:rPr>
          <w:rFonts w:ascii="Mazda Type" w:hAnsi="Mazda Type"/>
          <w:sz w:val="20"/>
          <w:szCs w:val="20"/>
          <w:lang w:val="fr-FR"/>
        </w:rPr>
        <w:t xml:space="preserve">        </w:t>
      </w:r>
      <w:r w:rsidR="00D13C7C" w:rsidRPr="009C2E9A">
        <w:rPr>
          <w:rFonts w:ascii="Mazda Type" w:hAnsi="Mazda Type"/>
          <w:sz w:val="20"/>
          <w:szCs w:val="20"/>
          <w:lang w:val="fr-FR"/>
        </w:rPr>
        <w:t>Clotilde Journé</w:t>
      </w:r>
    </w:p>
    <w:p w14:paraId="6FA41180" w14:textId="6FCD3529" w:rsidR="001F4499" w:rsidRPr="009C2E9A" w:rsidRDefault="001F4499" w:rsidP="001F4499">
      <w:pPr>
        <w:rPr>
          <w:rFonts w:ascii="Mazda Type" w:hAnsi="Mazda Type"/>
          <w:sz w:val="20"/>
          <w:szCs w:val="20"/>
          <w:lang w:val="fr-FR"/>
        </w:rPr>
      </w:pPr>
      <w:r w:rsidRPr="009C2E9A">
        <w:rPr>
          <w:rFonts w:ascii="Mazda Type" w:hAnsi="Mazda Type"/>
          <w:sz w:val="20"/>
          <w:szCs w:val="20"/>
          <w:lang w:val="fr-FR"/>
        </w:rPr>
        <w:t>Directeur Communication &amp; Digital</w:t>
      </w:r>
      <w:r w:rsidR="00D13C7C" w:rsidRPr="009C2E9A">
        <w:rPr>
          <w:rFonts w:ascii="Mazda Type" w:hAnsi="Mazda Type"/>
          <w:sz w:val="20"/>
          <w:szCs w:val="20"/>
          <w:lang w:val="fr-FR"/>
        </w:rPr>
        <w:tab/>
      </w:r>
      <w:r w:rsidR="00D13C7C" w:rsidRPr="009C2E9A">
        <w:rPr>
          <w:rFonts w:ascii="Mazda Type" w:hAnsi="Mazda Type"/>
          <w:sz w:val="20"/>
          <w:szCs w:val="20"/>
          <w:lang w:val="fr-FR"/>
        </w:rPr>
        <w:tab/>
      </w:r>
      <w:r w:rsidR="00BD57D8" w:rsidRPr="009C2E9A">
        <w:rPr>
          <w:rFonts w:ascii="Mazda Type" w:hAnsi="Mazda Type"/>
          <w:sz w:val="20"/>
          <w:szCs w:val="20"/>
          <w:lang w:val="fr-FR"/>
        </w:rPr>
        <w:tab/>
      </w:r>
      <w:r w:rsidR="00BD57D8" w:rsidRPr="009C2E9A">
        <w:rPr>
          <w:rFonts w:ascii="Mazda Type" w:hAnsi="Mazda Type"/>
          <w:sz w:val="20"/>
          <w:szCs w:val="20"/>
          <w:lang w:val="fr-FR"/>
        </w:rPr>
        <w:tab/>
        <w:t xml:space="preserve">      </w:t>
      </w:r>
      <w:r w:rsidR="00D13C7C" w:rsidRPr="009C2E9A">
        <w:rPr>
          <w:rFonts w:ascii="Mazda Type" w:hAnsi="Mazda Type"/>
          <w:sz w:val="20"/>
          <w:szCs w:val="20"/>
          <w:lang w:val="fr-FR"/>
        </w:rPr>
        <w:t>Responsable Département Presse</w:t>
      </w:r>
    </w:p>
    <w:p w14:paraId="708D6F08" w14:textId="5D718289" w:rsidR="00D13C7C" w:rsidRPr="009C2E9A" w:rsidRDefault="00D66D80" w:rsidP="00D13C7C">
      <w:pPr>
        <w:rPr>
          <w:rFonts w:ascii="Mazda Type" w:hAnsi="Mazda Type"/>
          <w:sz w:val="20"/>
          <w:szCs w:val="20"/>
          <w:lang w:val="fr-FR"/>
        </w:rPr>
      </w:pPr>
      <w:hyperlink r:id="rId8" w:history="1">
        <w:r w:rsidR="001F4499" w:rsidRPr="009C2E9A">
          <w:rPr>
            <w:rStyle w:val="Hyperlink"/>
            <w:rFonts w:ascii="Mazda Type" w:hAnsi="Mazda Type"/>
            <w:sz w:val="20"/>
            <w:szCs w:val="20"/>
            <w:lang w:val="fr-FR"/>
          </w:rPr>
          <w:t>David.barriere@mazda.fr</w:t>
        </w:r>
      </w:hyperlink>
      <w:r w:rsidR="00D13C7C" w:rsidRPr="009C2E9A">
        <w:rPr>
          <w:rFonts w:ascii="Mazda Type" w:hAnsi="Mazda Type"/>
          <w:sz w:val="20"/>
          <w:szCs w:val="20"/>
          <w:lang w:val="fr-FR"/>
        </w:rPr>
        <w:tab/>
      </w:r>
      <w:r w:rsidR="00D13C7C" w:rsidRPr="009C2E9A">
        <w:rPr>
          <w:rFonts w:ascii="Mazda Type" w:hAnsi="Mazda Type"/>
          <w:sz w:val="20"/>
          <w:szCs w:val="20"/>
          <w:lang w:val="fr-FR"/>
        </w:rPr>
        <w:tab/>
      </w:r>
      <w:r w:rsidR="00D13C7C" w:rsidRPr="009C2E9A">
        <w:rPr>
          <w:rFonts w:ascii="Mazda Type" w:hAnsi="Mazda Type"/>
          <w:sz w:val="20"/>
          <w:szCs w:val="20"/>
          <w:lang w:val="fr-FR"/>
        </w:rPr>
        <w:tab/>
      </w:r>
      <w:r w:rsidR="00D13C7C" w:rsidRPr="009C2E9A">
        <w:rPr>
          <w:rFonts w:ascii="Mazda Type" w:hAnsi="Mazda Type"/>
          <w:sz w:val="20"/>
          <w:szCs w:val="20"/>
          <w:lang w:val="fr-FR"/>
        </w:rPr>
        <w:tab/>
      </w:r>
      <w:r w:rsidR="00190DDC" w:rsidRPr="009C2E9A">
        <w:rPr>
          <w:rFonts w:ascii="Mazda Type" w:hAnsi="Mazda Type"/>
          <w:sz w:val="20"/>
          <w:szCs w:val="20"/>
          <w:lang w:val="fr-FR"/>
        </w:rPr>
        <w:tab/>
      </w:r>
      <w:r w:rsidR="00BD57D8" w:rsidRPr="009C2E9A">
        <w:rPr>
          <w:rFonts w:ascii="Mazda Type" w:hAnsi="Mazda Type"/>
          <w:sz w:val="20"/>
          <w:szCs w:val="20"/>
          <w:lang w:val="fr-FR"/>
        </w:rPr>
        <w:tab/>
        <w:t xml:space="preserve">     </w:t>
      </w:r>
      <w:hyperlink r:id="rId9" w:history="1">
        <w:r w:rsidR="00BD57D8" w:rsidRPr="009C2E9A">
          <w:rPr>
            <w:rStyle w:val="Hyperlink"/>
            <w:rFonts w:ascii="Mazda Type" w:hAnsi="Mazda Type"/>
            <w:sz w:val="20"/>
            <w:szCs w:val="20"/>
            <w:lang w:val="fr-FR"/>
          </w:rPr>
          <w:t>Clotilde.journe@mazda.fr</w:t>
        </w:r>
      </w:hyperlink>
    </w:p>
    <w:p w14:paraId="3DC1FF12" w14:textId="3D01CC28" w:rsidR="001F4499" w:rsidRPr="009C2E9A" w:rsidRDefault="001F4499" w:rsidP="001F4499">
      <w:pPr>
        <w:rPr>
          <w:rFonts w:ascii="Mazda Type" w:hAnsi="Mazda Type"/>
          <w:sz w:val="20"/>
          <w:szCs w:val="20"/>
          <w:lang w:val="fr-FR"/>
        </w:rPr>
      </w:pPr>
      <w:r w:rsidRPr="009C2E9A">
        <w:rPr>
          <w:rFonts w:ascii="Mazda Type" w:hAnsi="Mazda Type"/>
          <w:sz w:val="20"/>
          <w:szCs w:val="20"/>
          <w:lang w:val="fr-FR"/>
        </w:rPr>
        <w:t>+33 (0)1 61 01 65 95</w:t>
      </w:r>
      <w:r w:rsidR="00D13C7C" w:rsidRPr="009C2E9A">
        <w:rPr>
          <w:rFonts w:ascii="Mazda Type" w:hAnsi="Mazda Type"/>
          <w:sz w:val="20"/>
          <w:szCs w:val="20"/>
          <w:lang w:val="fr-FR"/>
        </w:rPr>
        <w:tab/>
      </w:r>
      <w:r w:rsidR="00D13C7C" w:rsidRPr="009C2E9A">
        <w:rPr>
          <w:rFonts w:ascii="Mazda Type" w:hAnsi="Mazda Type"/>
          <w:sz w:val="20"/>
          <w:szCs w:val="20"/>
          <w:lang w:val="fr-FR"/>
        </w:rPr>
        <w:tab/>
      </w:r>
      <w:r w:rsidR="00D13C7C" w:rsidRPr="009C2E9A">
        <w:rPr>
          <w:rFonts w:ascii="Mazda Type" w:hAnsi="Mazda Type"/>
          <w:sz w:val="20"/>
          <w:szCs w:val="20"/>
          <w:lang w:val="fr-FR"/>
        </w:rPr>
        <w:tab/>
      </w:r>
      <w:r w:rsidR="00D13C7C" w:rsidRPr="009C2E9A">
        <w:rPr>
          <w:rFonts w:ascii="Mazda Type" w:hAnsi="Mazda Type"/>
          <w:sz w:val="20"/>
          <w:szCs w:val="20"/>
          <w:lang w:val="fr-FR"/>
        </w:rPr>
        <w:tab/>
      </w:r>
      <w:r w:rsidR="00D13C7C" w:rsidRPr="009C2E9A">
        <w:rPr>
          <w:rFonts w:ascii="Mazda Type" w:hAnsi="Mazda Type"/>
          <w:sz w:val="20"/>
          <w:szCs w:val="20"/>
          <w:lang w:val="fr-FR"/>
        </w:rPr>
        <w:tab/>
        <w:t xml:space="preserve">  </w:t>
      </w:r>
      <w:r w:rsidR="00BD57D8" w:rsidRPr="009C2E9A">
        <w:rPr>
          <w:rFonts w:ascii="Mazda Type" w:hAnsi="Mazda Type"/>
          <w:sz w:val="20"/>
          <w:szCs w:val="20"/>
          <w:lang w:val="fr-FR"/>
        </w:rPr>
        <w:tab/>
      </w:r>
      <w:r w:rsidR="00BD57D8" w:rsidRPr="009C2E9A">
        <w:rPr>
          <w:rFonts w:ascii="Mazda Type" w:hAnsi="Mazda Type"/>
          <w:sz w:val="20"/>
          <w:szCs w:val="20"/>
          <w:lang w:val="fr-FR"/>
        </w:rPr>
        <w:tab/>
      </w:r>
      <w:r w:rsidR="00D13C7C" w:rsidRPr="009C2E9A">
        <w:rPr>
          <w:rFonts w:ascii="Mazda Type" w:hAnsi="Mazda Type"/>
          <w:sz w:val="20"/>
          <w:szCs w:val="20"/>
          <w:lang w:val="fr-FR"/>
        </w:rPr>
        <w:t xml:space="preserve"> </w:t>
      </w:r>
      <w:r w:rsidR="00BD57D8" w:rsidRPr="009C2E9A">
        <w:rPr>
          <w:rFonts w:ascii="Mazda Type" w:hAnsi="Mazda Type"/>
          <w:sz w:val="20"/>
          <w:szCs w:val="20"/>
          <w:lang w:val="fr-FR"/>
        </w:rPr>
        <w:t xml:space="preserve">          </w:t>
      </w:r>
      <w:r w:rsidR="00D13C7C" w:rsidRPr="009C2E9A">
        <w:rPr>
          <w:rFonts w:ascii="Mazda Type" w:hAnsi="Mazda Type"/>
          <w:sz w:val="20"/>
          <w:szCs w:val="20"/>
          <w:lang w:val="fr-FR"/>
        </w:rPr>
        <w:t xml:space="preserve"> +33 (0)1 61 01 65 92</w:t>
      </w:r>
    </w:p>
    <w:p w14:paraId="65BCB35B" w14:textId="0B3DFA9F" w:rsidR="001F4499" w:rsidRPr="00A20859" w:rsidRDefault="00151112" w:rsidP="009C2E9A">
      <w:pPr>
        <w:spacing w:after="200" w:line="276" w:lineRule="auto"/>
        <w:rPr>
          <w:rFonts w:ascii="Mazda Type Cyrillic" w:hAnsi="Mazda Type Cyrillic"/>
          <w:sz w:val="20"/>
          <w:szCs w:val="20"/>
          <w:lang w:val="fr-FR"/>
        </w:rPr>
      </w:pPr>
      <w:r w:rsidRPr="009C2E9A">
        <w:rPr>
          <w:rFonts w:ascii="Mazda Type" w:hAnsi="Mazda Type"/>
          <w:sz w:val="20"/>
          <w:szCs w:val="20"/>
          <w:lang w:val="fr-FR"/>
        </w:rPr>
        <w:br w:type="page"/>
      </w:r>
    </w:p>
    <w:p w14:paraId="1B487FED" w14:textId="51FB04E9" w:rsidR="001F4499" w:rsidRPr="009C2E9A" w:rsidRDefault="00BD6ECF" w:rsidP="00BD6ECF">
      <w:pPr>
        <w:jc w:val="center"/>
        <w:rPr>
          <w:rFonts w:ascii="Mazda Type" w:hAnsi="Mazda Type"/>
          <w:sz w:val="20"/>
          <w:szCs w:val="20"/>
          <w:lang w:val="fr-FR"/>
        </w:rPr>
      </w:pPr>
      <w:r w:rsidRPr="009C2E9A">
        <w:rPr>
          <w:rFonts w:ascii="Mazda Type" w:hAnsi="Mazda Type"/>
          <w:sz w:val="20"/>
          <w:szCs w:val="20"/>
          <w:lang w:val="fr-FR"/>
        </w:rPr>
        <w:lastRenderedPageBreak/>
        <w:t>***</w:t>
      </w:r>
    </w:p>
    <w:p w14:paraId="62024CDF" w14:textId="77777777" w:rsidR="00BD6ECF" w:rsidRPr="009C2E9A" w:rsidRDefault="00BD6ECF" w:rsidP="00BD6ECF">
      <w:pPr>
        <w:ind w:right="143"/>
        <w:jc w:val="both"/>
        <w:rPr>
          <w:rFonts w:ascii="Mazda Type" w:hAnsi="Mazda Type"/>
          <w:sz w:val="16"/>
          <w:szCs w:val="16"/>
          <w:u w:val="single"/>
          <w:lang w:val="fr-FR"/>
        </w:rPr>
      </w:pPr>
      <w:r w:rsidRPr="009C2E9A">
        <w:rPr>
          <w:rFonts w:ascii="Mazda Type" w:hAnsi="Mazda Type"/>
          <w:sz w:val="16"/>
          <w:szCs w:val="16"/>
          <w:u w:val="single"/>
          <w:lang w:val="fr-FR"/>
        </w:rPr>
        <w:t>A propos de Mazda</w:t>
      </w:r>
    </w:p>
    <w:p w14:paraId="0D4BE3B4" w14:textId="3F5F37DE" w:rsidR="00BD6ECF" w:rsidRPr="009C2E9A" w:rsidRDefault="00BD6ECF" w:rsidP="00BD6ECF">
      <w:pPr>
        <w:ind w:right="143"/>
        <w:jc w:val="both"/>
        <w:rPr>
          <w:rFonts w:ascii="Mazda Type" w:hAnsi="Mazda Type"/>
          <w:sz w:val="16"/>
          <w:szCs w:val="16"/>
          <w:lang w:val="fr-FR"/>
        </w:rPr>
      </w:pPr>
      <w:r w:rsidRPr="009C2E9A">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9C2E9A">
        <w:rPr>
          <w:rFonts w:ascii="Mazda Type" w:hAnsi="Mazda Type"/>
          <w:sz w:val="16"/>
          <w:szCs w:val="16"/>
          <w:lang w:val="fr-FR"/>
        </w:rPr>
        <w:t>6</w:t>
      </w:r>
      <w:r w:rsidRPr="009C2E9A">
        <w:rPr>
          <w:rFonts w:ascii="Mazda Type" w:hAnsi="Mazda Type"/>
          <w:sz w:val="16"/>
          <w:szCs w:val="16"/>
          <w:lang w:val="fr-FR"/>
        </w:rPr>
        <w:t xml:space="preserve"> concessionnaires. </w:t>
      </w:r>
    </w:p>
    <w:p w14:paraId="37F87706" w14:textId="77777777" w:rsidR="00BD6ECF" w:rsidRPr="00297AB6" w:rsidRDefault="00BD6ECF" w:rsidP="00BD6ECF">
      <w:pPr>
        <w:jc w:val="center"/>
        <w:rPr>
          <w:rFonts w:ascii="Mazda Type Cyrillic" w:hAnsi="Mazda Type Cyrillic"/>
          <w:sz w:val="20"/>
          <w:szCs w:val="20"/>
          <w:lang w:val="fr-FR"/>
        </w:rPr>
      </w:pPr>
    </w:p>
    <w:sectPr w:rsidR="00BD6ECF" w:rsidRPr="00297AB6"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FD6D" w14:textId="77777777" w:rsidR="00D66D80" w:rsidRDefault="00D66D80" w:rsidP="00D27A97">
      <w:r>
        <w:separator/>
      </w:r>
    </w:p>
  </w:endnote>
  <w:endnote w:type="continuationSeparator" w:id="0">
    <w:p w14:paraId="5A523C6F" w14:textId="77777777" w:rsidR="00D66D80" w:rsidRDefault="00D66D80"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Type Cyrillic">
    <w:altName w:val="Courier New"/>
    <w:panose1 w:val="00000000000000000000"/>
    <w:charset w:val="00"/>
    <w:family w:val="modern"/>
    <w:notTrueType/>
    <w:pitch w:val="variable"/>
    <w:sig w:usb0="A000026F" w:usb1="00000001"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A20859"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r w:rsidR="00D66D80">
                              <w:fldChar w:fldCharType="begin"/>
                            </w:r>
                            <w:r w:rsidR="00D66D80" w:rsidRPr="0003172A">
                              <w:rPr>
                                <w:lang w:val="fr-FR"/>
                              </w:rPr>
                              <w:instrText xml:space="preserve"> HYPERLINK "http://www.mazda-press.com/fr/" </w:instrText>
                            </w:r>
                            <w:r w:rsidR="00D66D80">
                              <w:fldChar w:fldCharType="separate"/>
                            </w:r>
                            <w:r w:rsidR="007739DF" w:rsidRPr="007739DF">
                              <w:rPr>
                                <w:rStyle w:val="Hyperlink"/>
                                <w:rFonts w:ascii="Mazda Type" w:hAnsi="Mazda Type"/>
                                <w:color w:val="7F7F7F" w:themeColor="text1" w:themeTint="80"/>
                                <w:sz w:val="16"/>
                                <w:szCs w:val="16"/>
                                <w:lang w:val="fr-FR"/>
                              </w:rPr>
                              <w:t>www.mazda-press.com/fr/</w:t>
                            </w:r>
                            <w:r w:rsidR="00D66D80">
                              <w:rPr>
                                <w:rStyle w:val="Hyperlink"/>
                                <w:rFonts w:ascii="Mazda Type" w:hAnsi="Mazda Type"/>
                                <w:color w:val="7F7F7F" w:themeColor="text1" w:themeTint="80"/>
                                <w:sz w:val="16"/>
                                <w:szCs w:val="16"/>
                                <w:lang w:val="fr-FR"/>
                              </w:rPr>
                              <w:fldChar w:fldCharType="end"/>
                            </w:r>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D66D80"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A20859" w:rsidP="009811AB">
                      <w:pPr>
                        <w:spacing w:line="194" w:lineRule="exact"/>
                        <w:rPr>
                          <w:rStyle w:val="Hyperlink"/>
                          <w:rFonts w:ascii="Mazda Type" w:hAnsi="Mazda Type"/>
                          <w:color w:val="636363"/>
                          <w:sz w:val="16"/>
                          <w:szCs w:val="16"/>
                          <w:lang w:val="fr-FR"/>
                        </w:rPr>
                      </w:pPr>
                      <w:hyperlink r:id="rId2"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r w:rsidR="00D66D80">
                        <w:fldChar w:fldCharType="begin"/>
                      </w:r>
                      <w:r w:rsidR="00D66D80" w:rsidRPr="0003172A">
                        <w:rPr>
                          <w:lang w:val="fr-FR"/>
                        </w:rPr>
                        <w:instrText xml:space="preserve"> HYPERLINK "http://www.mazda-press.com/fr/" </w:instrText>
                      </w:r>
                      <w:r w:rsidR="00D66D80">
                        <w:fldChar w:fldCharType="separate"/>
                      </w:r>
                      <w:r w:rsidR="007739DF" w:rsidRPr="007739DF">
                        <w:rPr>
                          <w:rStyle w:val="Hyperlink"/>
                          <w:rFonts w:ascii="Mazda Type" w:hAnsi="Mazda Type"/>
                          <w:color w:val="7F7F7F" w:themeColor="text1" w:themeTint="80"/>
                          <w:sz w:val="16"/>
                          <w:szCs w:val="16"/>
                          <w:lang w:val="fr-FR"/>
                        </w:rPr>
                        <w:t>www.mazda-press.com/fr/</w:t>
                      </w:r>
                      <w:r w:rsidR="00D66D80">
                        <w:rPr>
                          <w:rStyle w:val="Hyperlink"/>
                          <w:rFonts w:ascii="Mazda Type" w:hAnsi="Mazda Type"/>
                          <w:color w:val="7F7F7F" w:themeColor="text1" w:themeTint="80"/>
                          <w:sz w:val="16"/>
                          <w:szCs w:val="16"/>
                          <w:lang w:val="fr-FR"/>
                        </w:rPr>
                        <w:fldChar w:fldCharType="end"/>
                      </w:r>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D66D80"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7CA6" w14:textId="77777777" w:rsidR="00D66D80" w:rsidRDefault="00D66D80" w:rsidP="00D27A97">
      <w:r>
        <w:separator/>
      </w:r>
    </w:p>
  </w:footnote>
  <w:footnote w:type="continuationSeparator" w:id="0">
    <w:p w14:paraId="014322A8" w14:textId="77777777" w:rsidR="00D66D80" w:rsidRDefault="00D66D80"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77777777"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69F9DDFB">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3172A"/>
    <w:rsid w:val="00090884"/>
    <w:rsid w:val="000908E5"/>
    <w:rsid w:val="000B1853"/>
    <w:rsid w:val="000B3A11"/>
    <w:rsid w:val="00106DC4"/>
    <w:rsid w:val="00106F47"/>
    <w:rsid w:val="00151112"/>
    <w:rsid w:val="00190DDC"/>
    <w:rsid w:val="001B5C66"/>
    <w:rsid w:val="001D08EF"/>
    <w:rsid w:val="001E34FC"/>
    <w:rsid w:val="001F4499"/>
    <w:rsid w:val="0023061C"/>
    <w:rsid w:val="002949F1"/>
    <w:rsid w:val="00297AB6"/>
    <w:rsid w:val="002D5692"/>
    <w:rsid w:val="00312A84"/>
    <w:rsid w:val="00361F5F"/>
    <w:rsid w:val="003D4014"/>
    <w:rsid w:val="00436493"/>
    <w:rsid w:val="00447B3B"/>
    <w:rsid w:val="0045018B"/>
    <w:rsid w:val="00480C12"/>
    <w:rsid w:val="0051235B"/>
    <w:rsid w:val="005A0557"/>
    <w:rsid w:val="005B4ED0"/>
    <w:rsid w:val="005D4CAD"/>
    <w:rsid w:val="005D4E15"/>
    <w:rsid w:val="005F562B"/>
    <w:rsid w:val="0066727C"/>
    <w:rsid w:val="00684D3B"/>
    <w:rsid w:val="006C4834"/>
    <w:rsid w:val="006D4E6B"/>
    <w:rsid w:val="006F0B90"/>
    <w:rsid w:val="006F6FD1"/>
    <w:rsid w:val="0074798B"/>
    <w:rsid w:val="00751E20"/>
    <w:rsid w:val="007739DF"/>
    <w:rsid w:val="007E19FA"/>
    <w:rsid w:val="00872CAE"/>
    <w:rsid w:val="00873E39"/>
    <w:rsid w:val="008C5105"/>
    <w:rsid w:val="00923D85"/>
    <w:rsid w:val="009316CE"/>
    <w:rsid w:val="00933CB7"/>
    <w:rsid w:val="00937A1C"/>
    <w:rsid w:val="00947C56"/>
    <w:rsid w:val="00952121"/>
    <w:rsid w:val="009B469C"/>
    <w:rsid w:val="009C2E9A"/>
    <w:rsid w:val="00A20859"/>
    <w:rsid w:val="00A21782"/>
    <w:rsid w:val="00A341B9"/>
    <w:rsid w:val="00A62C12"/>
    <w:rsid w:val="00A652F9"/>
    <w:rsid w:val="00AA4272"/>
    <w:rsid w:val="00B16A5E"/>
    <w:rsid w:val="00B30C0B"/>
    <w:rsid w:val="00B404A5"/>
    <w:rsid w:val="00B5435B"/>
    <w:rsid w:val="00BA2DDF"/>
    <w:rsid w:val="00BD46CC"/>
    <w:rsid w:val="00BD57D8"/>
    <w:rsid w:val="00BD6ECF"/>
    <w:rsid w:val="00BE578F"/>
    <w:rsid w:val="00BF5EBA"/>
    <w:rsid w:val="00C378D5"/>
    <w:rsid w:val="00C84E4A"/>
    <w:rsid w:val="00C97619"/>
    <w:rsid w:val="00CD2A2D"/>
    <w:rsid w:val="00D0152B"/>
    <w:rsid w:val="00D13C7C"/>
    <w:rsid w:val="00D27A97"/>
    <w:rsid w:val="00D53642"/>
    <w:rsid w:val="00D66D80"/>
    <w:rsid w:val="00D7122A"/>
    <w:rsid w:val="00D75D87"/>
    <w:rsid w:val="00DA50F1"/>
    <w:rsid w:val="00DA787E"/>
    <w:rsid w:val="00DD36FE"/>
    <w:rsid w:val="00DD5B09"/>
    <w:rsid w:val="00E15A50"/>
    <w:rsid w:val="00E6536E"/>
    <w:rsid w:val="00E66A20"/>
    <w:rsid w:val="00EA1B67"/>
    <w:rsid w:val="00EC4FB1"/>
    <w:rsid w:val="00F240BB"/>
    <w:rsid w:val="00F61477"/>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semiHidden/>
    <w:unhideWhenUsed/>
    <w:rsid w:val="00151112"/>
    <w:rPr>
      <w:sz w:val="20"/>
      <w:szCs w:val="20"/>
      <w:lang w:val="fr-FR"/>
    </w:rPr>
  </w:style>
  <w:style w:type="character" w:customStyle="1" w:styleId="FunotentextZchn">
    <w:name w:val="Fußnotentext Zchn"/>
    <w:basedOn w:val="Absatz-Standardschriftart"/>
    <w:link w:val="Funotentext"/>
    <w:uiPriority w:val="99"/>
    <w:semiHidden/>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styleId="NichtaufgelsteErwhnung">
    <w:name w:val="Unresolved Mention"/>
    <w:basedOn w:val="Absatz-Standardschriftart"/>
    <w:uiPriority w:val="99"/>
    <w:semiHidden/>
    <w:unhideWhenUsed/>
    <w:rsid w:val="00BD5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zda.com/globalassets/en/assets/investors/library/result/files/presentation20210730_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zda-presse@mazda.fr" TargetMode="External"/><Relationship Id="rId1" Type="http://schemas.openxmlformats.org/officeDocument/2006/relationships/hyperlink" Target="mailto:mazda-presse@mazda.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3</Pages>
  <Words>862</Words>
  <Characters>5434</Characters>
  <Application>Microsoft Office Word</Application>
  <DocSecurity>0</DocSecurity>
  <Lines>45</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3</cp:revision>
  <cp:lastPrinted>2021-08-10T12:49:00Z</cp:lastPrinted>
  <dcterms:created xsi:type="dcterms:W3CDTF">2021-08-12T07:51:00Z</dcterms:created>
  <dcterms:modified xsi:type="dcterms:W3CDTF">2021-08-12T08:07:00Z</dcterms:modified>
</cp:coreProperties>
</file>